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1C" w:rsidRPr="0036091C" w:rsidRDefault="0036091C" w:rsidP="0036091C">
      <w:pPr>
        <w:pBdr>
          <w:bottom w:val="single" w:sz="4" w:space="1" w:color="auto"/>
        </w:pBdr>
        <w:rPr>
          <w:rFonts w:ascii="Arial" w:eastAsia="Times New Roman" w:hAnsi="Arial" w:cs="Arial"/>
          <w:sz w:val="36"/>
          <w:szCs w:val="36"/>
          <w:lang w:val="nl-BE"/>
        </w:rPr>
      </w:pPr>
      <w:bookmarkStart w:id="0" w:name="_GoBack"/>
      <w:bookmarkEnd w:id="0"/>
      <w:r>
        <w:rPr>
          <w:rFonts w:ascii="Arial" w:eastAsia="Times New Roman" w:hAnsi="Arial" w:cs="Arial"/>
          <w:sz w:val="36"/>
          <w:szCs w:val="36"/>
          <w:lang w:val="nl-BE"/>
        </w:rPr>
        <w:t>Vacat</w:t>
      </w:r>
      <w:r w:rsidRPr="0036091C">
        <w:rPr>
          <w:rFonts w:ascii="Arial" w:eastAsia="Times New Roman" w:hAnsi="Arial" w:cs="Arial"/>
          <w:sz w:val="36"/>
          <w:szCs w:val="36"/>
          <w:lang w:val="nl-BE"/>
        </w:rPr>
        <w:t xml:space="preserve">ure arts-specialist in de verloskunde-gynaecologie </w:t>
      </w:r>
    </w:p>
    <w:p w:rsidR="0036091C" w:rsidRPr="0036091C" w:rsidRDefault="0036091C" w:rsidP="0036091C">
      <w:pPr>
        <w:pBdr>
          <w:bottom w:val="single" w:sz="4" w:space="1" w:color="auto"/>
        </w:pBdr>
        <w:rPr>
          <w:rFonts w:ascii="Arial" w:eastAsia="Times New Roman" w:hAnsi="Arial" w:cs="Arial"/>
          <w:sz w:val="28"/>
          <w:szCs w:val="28"/>
          <w:lang w:val="nl-BE"/>
        </w:rPr>
      </w:pPr>
    </w:p>
    <w:p w:rsidR="0036091C" w:rsidRPr="0036091C" w:rsidRDefault="0036091C" w:rsidP="0036091C">
      <w:pPr>
        <w:rPr>
          <w:rFonts w:ascii="Arial" w:eastAsia="Times New Roman" w:hAnsi="Arial" w:cs="Arial"/>
          <w:lang w:val="nl-BE"/>
        </w:rPr>
      </w:pPr>
    </w:p>
    <w:p w:rsidR="0036091C" w:rsidRPr="0036091C" w:rsidRDefault="0036091C" w:rsidP="0036091C">
      <w:pPr>
        <w:rPr>
          <w:rFonts w:ascii="Arial" w:eastAsia="Times New Roman" w:hAnsi="Arial" w:cs="Arial"/>
          <w:b/>
          <w:sz w:val="28"/>
          <w:szCs w:val="28"/>
          <w:lang w:val="nl-BE"/>
        </w:rPr>
      </w:pPr>
      <w:r w:rsidRPr="0036091C">
        <w:rPr>
          <w:rFonts w:ascii="Arial" w:eastAsia="Times New Roman" w:hAnsi="Arial" w:cs="Arial"/>
          <w:b/>
          <w:sz w:val="28"/>
          <w:szCs w:val="28"/>
          <w:lang w:val="nl-BE"/>
        </w:rPr>
        <w:t>Wie zijn we?</w:t>
      </w:r>
    </w:p>
    <w:p w:rsidR="0036091C" w:rsidRPr="0036091C" w:rsidRDefault="0036091C" w:rsidP="0036091C">
      <w:pPr>
        <w:spacing w:before="100" w:beforeAutospacing="1" w:after="100" w:afterAutospacing="1"/>
        <w:rPr>
          <w:rFonts w:ascii="Arial" w:eastAsia="Times New Roman" w:hAnsi="Arial" w:cs="Arial"/>
          <w:color w:val="3B3632"/>
          <w:szCs w:val="22"/>
          <w:lang w:val="nl-BE" w:eastAsia="nl-BE"/>
        </w:rPr>
      </w:pPr>
      <w:r w:rsidRPr="0036091C">
        <w:rPr>
          <w:rFonts w:ascii="Arial" w:eastAsia="Times New Roman" w:hAnsi="Arial" w:cs="Arial"/>
          <w:color w:val="3B3632"/>
          <w:szCs w:val="22"/>
          <w:lang w:val="nl-BE" w:eastAsia="nl-BE"/>
        </w:rPr>
        <w:t xml:space="preserve">Ziekenhuis Geel is een regionaal ziekenhuis dat een waaier van diensten aanbiedt, waaronder onze dienst Gynaecologie-Verloskunde, die heden bestaat uit zeven gynaecologen. Onze verloskamer is goed voor een 770-tal bevallingen/jaar. </w:t>
      </w:r>
      <w:r w:rsidRPr="0036091C">
        <w:rPr>
          <w:rFonts w:ascii="Arial" w:eastAsia="Times New Roman" w:hAnsi="Arial" w:cs="Arial"/>
          <w:szCs w:val="22"/>
          <w:lang w:val="nl-BE" w:eastAsia="nl-BE"/>
        </w:rPr>
        <w:t xml:space="preserve">Onze raadpleging, operatiezaal en intensieve zorgen zijn dagelijks beschikbaar voor geplande </w:t>
      </w:r>
      <w:r w:rsidRPr="0036091C">
        <w:rPr>
          <w:rFonts w:ascii="Arial" w:eastAsia="Times New Roman" w:hAnsi="Arial" w:cs="Arial"/>
          <w:color w:val="3B3632"/>
          <w:szCs w:val="22"/>
          <w:lang w:val="nl-BE" w:eastAsia="nl-BE"/>
        </w:rPr>
        <w:t>en dringende zorg.</w:t>
      </w:r>
    </w:p>
    <w:p w:rsidR="0036091C" w:rsidRPr="0036091C" w:rsidRDefault="0036091C" w:rsidP="0036091C">
      <w:pPr>
        <w:rPr>
          <w:rFonts w:ascii="Arial" w:eastAsia="Times New Roman" w:hAnsi="Arial" w:cs="Arial"/>
          <w:b/>
          <w:sz w:val="28"/>
          <w:szCs w:val="28"/>
          <w:lang w:val="nl-BE"/>
        </w:rPr>
      </w:pPr>
      <w:r w:rsidRPr="0036091C">
        <w:rPr>
          <w:rFonts w:ascii="Arial" w:eastAsia="Times New Roman" w:hAnsi="Arial" w:cs="Arial"/>
          <w:b/>
          <w:sz w:val="28"/>
          <w:szCs w:val="28"/>
          <w:lang w:val="nl-BE"/>
        </w:rPr>
        <w:t>Wat zoeken we?</w:t>
      </w:r>
    </w:p>
    <w:p w:rsidR="0036091C" w:rsidRPr="0036091C" w:rsidRDefault="0036091C" w:rsidP="0036091C">
      <w:pPr>
        <w:rPr>
          <w:rFonts w:ascii="Arial" w:eastAsia="Times New Roman" w:hAnsi="Arial" w:cs="Arial"/>
          <w:b/>
          <w:sz w:val="28"/>
          <w:szCs w:val="28"/>
          <w:lang w:val="nl-BE"/>
        </w:rPr>
      </w:pPr>
    </w:p>
    <w:p w:rsidR="0036091C" w:rsidRPr="0036091C" w:rsidRDefault="0036091C" w:rsidP="0036091C">
      <w:pPr>
        <w:rPr>
          <w:rFonts w:ascii="Arial" w:eastAsia="Times New Roman" w:hAnsi="Arial" w:cs="Arial"/>
          <w:lang w:val="nl-BE"/>
        </w:rPr>
      </w:pPr>
      <w:r w:rsidRPr="0036091C">
        <w:rPr>
          <w:rFonts w:ascii="Arial" w:eastAsia="Times New Roman" w:hAnsi="Arial" w:cs="Arial"/>
          <w:lang w:val="nl-BE"/>
        </w:rPr>
        <w:t xml:space="preserve">We zoeken een nieuwe collega die geïnteresseerd is in het hele spectrum van gynaecologie en verloskunde maar met een bijzondere belangstelling in verloskunde/verloskundige echografie om deze functie in associatie uit te voeren. </w:t>
      </w:r>
    </w:p>
    <w:p w:rsidR="0036091C" w:rsidRPr="0036091C" w:rsidRDefault="0036091C" w:rsidP="0036091C">
      <w:pPr>
        <w:rPr>
          <w:rFonts w:ascii="Arial" w:eastAsia="Times New Roman" w:hAnsi="Arial" w:cs="Arial"/>
          <w:lang w:val="nl-BE"/>
        </w:rPr>
      </w:pPr>
    </w:p>
    <w:p w:rsidR="0036091C" w:rsidRPr="0036091C" w:rsidRDefault="0036091C" w:rsidP="0036091C">
      <w:pPr>
        <w:numPr>
          <w:ilvl w:val="0"/>
          <w:numId w:val="1"/>
        </w:numPr>
        <w:contextualSpacing/>
        <w:rPr>
          <w:rFonts w:ascii="Arial" w:eastAsia="Times New Roman" w:hAnsi="Arial" w:cs="Arial"/>
          <w:lang w:val="nl-BE"/>
        </w:rPr>
      </w:pPr>
      <w:r w:rsidRPr="0036091C">
        <w:rPr>
          <w:rFonts w:ascii="Arial" w:eastAsia="Times New Roman" w:hAnsi="Arial" w:cs="Arial"/>
          <w:lang w:val="nl-BE"/>
        </w:rPr>
        <w:t>Als gynaecoloog werk je samen – in associatief verband – met de andere gynaecologen van ziekenhuis Geel en doe je mee aan de wachtdienst.</w:t>
      </w:r>
    </w:p>
    <w:p w:rsidR="0036091C" w:rsidRPr="0036091C" w:rsidRDefault="0036091C" w:rsidP="0036091C">
      <w:pPr>
        <w:numPr>
          <w:ilvl w:val="0"/>
          <w:numId w:val="1"/>
        </w:numPr>
        <w:contextualSpacing/>
        <w:rPr>
          <w:rFonts w:ascii="Arial" w:eastAsia="Times New Roman" w:hAnsi="Arial" w:cs="Arial"/>
          <w:lang w:val="nl-BE"/>
        </w:rPr>
      </w:pPr>
      <w:r w:rsidRPr="0036091C">
        <w:rPr>
          <w:rFonts w:ascii="Arial" w:eastAsia="Times New Roman" w:hAnsi="Arial" w:cs="Arial"/>
          <w:lang w:val="nl-BE" w:eastAsia="nl-BE"/>
        </w:rPr>
        <w:t>Er is een gespecialiseerde functie borstkliniek in associatie met het Heilig Hartziekenhuis van Mol. Nauwere samenwerking met de collega’s van het Heilig Hartziekenhuis van Mol zal worden uitgebouwd over de volgende jaren.</w:t>
      </w:r>
    </w:p>
    <w:p w:rsidR="0036091C" w:rsidRPr="0036091C" w:rsidRDefault="0036091C" w:rsidP="0036091C">
      <w:pPr>
        <w:numPr>
          <w:ilvl w:val="0"/>
          <w:numId w:val="1"/>
        </w:numPr>
        <w:contextualSpacing/>
        <w:rPr>
          <w:rFonts w:ascii="Arial" w:eastAsia="Times New Roman" w:hAnsi="Arial" w:cs="Arial"/>
          <w:lang w:val="nl-BE"/>
        </w:rPr>
      </w:pPr>
      <w:r w:rsidRPr="0036091C">
        <w:rPr>
          <w:rFonts w:ascii="Arial" w:eastAsia="Times New Roman" w:hAnsi="Arial" w:cs="Arial"/>
          <w:lang w:val="nl-BE" w:eastAsia="nl-BE"/>
        </w:rPr>
        <w:t>Er wordt gewerkt aan bredere samenwerking in het Ziekenhuisnetwerk Kempen.</w:t>
      </w: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  <w:r w:rsidRPr="0036091C">
        <w:rPr>
          <w:rFonts w:ascii="Arial" w:eastAsia="Times New Roman" w:hAnsi="Arial" w:cs="Arial"/>
          <w:szCs w:val="22"/>
          <w:lang w:val="nl-BE"/>
        </w:rPr>
        <w:t xml:space="preserve">Je beschikt over of hebt binnenkort een erkenning als specialist in de gynaecologie – verloskunde. </w:t>
      </w: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  <w:r w:rsidRPr="0036091C">
        <w:rPr>
          <w:rFonts w:ascii="Arial" w:eastAsia="Times New Roman" w:hAnsi="Arial" w:cs="Arial"/>
          <w:szCs w:val="22"/>
          <w:lang w:val="nl-BE"/>
        </w:rPr>
        <w:t>Je bent dynamisch en gemotiveerd om samen met de collega’s gynaecologie-verloskunde de dienst verder uit te bouwen.</w:t>
      </w: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</w:p>
    <w:p w:rsidR="0036091C" w:rsidRPr="0036091C" w:rsidRDefault="0036091C" w:rsidP="0036091C">
      <w:pPr>
        <w:rPr>
          <w:rFonts w:ascii="Arial" w:eastAsia="Times New Roman" w:hAnsi="Arial" w:cs="Arial"/>
          <w:b/>
          <w:sz w:val="28"/>
          <w:szCs w:val="28"/>
          <w:lang w:val="nl-BE"/>
        </w:rPr>
      </w:pPr>
      <w:r w:rsidRPr="0036091C">
        <w:rPr>
          <w:rFonts w:ascii="Arial" w:eastAsia="Times New Roman" w:hAnsi="Arial" w:cs="Arial"/>
          <w:b/>
          <w:sz w:val="28"/>
          <w:szCs w:val="28"/>
          <w:lang w:val="nl-BE"/>
        </w:rPr>
        <w:t>Wat hebben we je te bieden?</w:t>
      </w:r>
    </w:p>
    <w:p w:rsidR="0036091C" w:rsidRPr="0036091C" w:rsidRDefault="0036091C" w:rsidP="0036091C">
      <w:pPr>
        <w:rPr>
          <w:rFonts w:ascii="Arial" w:eastAsia="Times New Roman" w:hAnsi="Arial" w:cs="Arial"/>
          <w:b/>
          <w:sz w:val="28"/>
          <w:szCs w:val="28"/>
          <w:lang w:val="nl-BE"/>
        </w:rPr>
      </w:pP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  <w:r w:rsidRPr="0036091C">
        <w:rPr>
          <w:rFonts w:ascii="Arial" w:eastAsia="Times New Roman" w:hAnsi="Arial" w:cs="Arial"/>
          <w:szCs w:val="22"/>
          <w:lang w:val="nl-BE"/>
        </w:rPr>
        <w:t>Een voltijds contract van onbepaalde duur.</w:t>
      </w: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  <w:r w:rsidRPr="0036091C">
        <w:rPr>
          <w:rFonts w:ascii="Arial" w:eastAsia="Times New Roman" w:hAnsi="Arial" w:cs="Arial"/>
          <w:szCs w:val="22"/>
          <w:lang w:val="nl-BE"/>
        </w:rPr>
        <w:t xml:space="preserve">Je werkt op zelfstandige basis in associatief verband met de andere gynaecologen van het ziekenhuis Geel. </w:t>
      </w: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  <w:r w:rsidRPr="0036091C">
        <w:rPr>
          <w:rFonts w:ascii="Arial" w:eastAsia="Times New Roman" w:hAnsi="Arial" w:cs="Arial"/>
          <w:szCs w:val="22"/>
          <w:lang w:val="nl-BE"/>
        </w:rPr>
        <w:t>Wij zijn een gezellig team waarin we het belangrijk vinden dat iedereen gehoord wordt en er steeds constructief een oplossing gezocht wordt voor problemen.</w:t>
      </w: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  <w:r w:rsidRPr="0036091C">
        <w:rPr>
          <w:rFonts w:ascii="Arial" w:eastAsia="Times New Roman" w:hAnsi="Arial" w:cs="Arial"/>
          <w:szCs w:val="22"/>
          <w:lang w:val="nl-BE"/>
        </w:rPr>
        <w:t>Op langere termijn staat een integratie van ziekenhuis Geel en Heilig Hartziekenhuis Mol op 1 campus in de steigers.</w:t>
      </w: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  <w:r w:rsidRPr="0036091C">
        <w:rPr>
          <w:rFonts w:ascii="Arial" w:eastAsia="Times New Roman" w:hAnsi="Arial" w:cs="Arial"/>
          <w:szCs w:val="22"/>
          <w:lang w:val="nl-BE"/>
        </w:rPr>
        <w:t>Voorziene indiensttreding: onderling te bespreken</w:t>
      </w: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</w:p>
    <w:p w:rsidR="0036091C" w:rsidRPr="0036091C" w:rsidRDefault="0036091C" w:rsidP="0036091C">
      <w:pPr>
        <w:rPr>
          <w:rFonts w:ascii="Arial" w:eastAsia="Times New Roman" w:hAnsi="Arial" w:cs="Arial"/>
          <w:b/>
          <w:sz w:val="28"/>
          <w:szCs w:val="28"/>
          <w:lang w:val="nl-BE"/>
        </w:rPr>
      </w:pPr>
      <w:r w:rsidRPr="0036091C">
        <w:rPr>
          <w:rFonts w:ascii="Arial" w:eastAsia="Times New Roman" w:hAnsi="Arial" w:cs="Arial"/>
          <w:b/>
          <w:sz w:val="28"/>
          <w:szCs w:val="28"/>
          <w:lang w:val="nl-BE"/>
        </w:rPr>
        <w:t>Kandidaturen of inlichtingen aan:</w:t>
      </w:r>
    </w:p>
    <w:p w:rsidR="0036091C" w:rsidRPr="0036091C" w:rsidRDefault="0036091C" w:rsidP="0036091C">
      <w:pPr>
        <w:rPr>
          <w:rFonts w:ascii="Arial" w:eastAsia="Times New Roman" w:hAnsi="Arial" w:cs="Arial"/>
          <w:b/>
          <w:sz w:val="28"/>
          <w:szCs w:val="28"/>
          <w:lang w:val="nl-BE"/>
        </w:rPr>
      </w:pP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  <w:r w:rsidRPr="0036091C">
        <w:rPr>
          <w:rFonts w:ascii="Arial" w:eastAsia="Times New Roman" w:hAnsi="Arial" w:cs="Arial"/>
          <w:szCs w:val="22"/>
          <w:lang w:val="nl-BE"/>
        </w:rPr>
        <w:t xml:space="preserve">Diensthoofd gynaecologie – Dr. Joke Anthuenis –  </w:t>
      </w:r>
      <w:r w:rsidRPr="0036091C">
        <w:rPr>
          <w:rFonts w:ascii="Arial" w:eastAsia="Times New Roman" w:hAnsi="Arial" w:cs="Arial"/>
          <w:lang w:val="nl-BE"/>
        </w:rPr>
        <w:t>Joke.Anthuenis@ziekenhuisgeel.be</w:t>
      </w:r>
      <w:r w:rsidRPr="0036091C">
        <w:rPr>
          <w:rFonts w:ascii="Arial" w:eastAsia="Times New Roman" w:hAnsi="Arial" w:cs="Arial"/>
          <w:szCs w:val="22"/>
          <w:lang w:val="nl-BE"/>
        </w:rPr>
        <w:t xml:space="preserve"> – secretariaat gynaecologie op 014/57.76.54</w:t>
      </w:r>
    </w:p>
    <w:p w:rsidR="0036091C" w:rsidRPr="0036091C" w:rsidRDefault="0036091C" w:rsidP="0036091C">
      <w:pPr>
        <w:rPr>
          <w:rFonts w:ascii="Arial" w:eastAsia="Times New Roman" w:hAnsi="Arial" w:cs="Arial"/>
          <w:szCs w:val="22"/>
          <w:lang w:val="nl-BE"/>
        </w:rPr>
      </w:pPr>
    </w:p>
    <w:p w:rsidR="00EE6FBD" w:rsidRDefault="00EE6FBD" w:rsidP="00EE6FBD">
      <w:pPr>
        <w:tabs>
          <w:tab w:val="left" w:pos="5816"/>
        </w:tabs>
      </w:pPr>
    </w:p>
    <w:sectPr w:rsidR="00EE6FBD" w:rsidSect="008709F8">
      <w:footerReference w:type="default" r:id="rId7"/>
      <w:headerReference w:type="first" r:id="rId8"/>
      <w:footerReference w:type="first" r:id="rId9"/>
      <w:pgSz w:w="11906" w:h="16838"/>
      <w:pgMar w:top="1877" w:right="1418" w:bottom="144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9C" w:rsidRDefault="00970A9C" w:rsidP="00CD02AB">
      <w:r>
        <w:separator/>
      </w:r>
    </w:p>
  </w:endnote>
  <w:endnote w:type="continuationSeparator" w:id="0">
    <w:p w:rsidR="00970A9C" w:rsidRDefault="00970A9C" w:rsidP="00C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 (Hoofdtekst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5D" w:rsidRDefault="007D167D">
    <w:pPr>
      <w:pStyle w:val="Voettekst"/>
    </w:pPr>
    <w:r w:rsidRPr="002A4C5D">
      <w:rPr>
        <w:noProof/>
        <w:lang w:val="nl-BE" w:eastAsia="nl-BE"/>
      </w:rPr>
      <w:drawing>
        <wp:anchor distT="0" distB="0" distL="114300" distR="114300" simplePos="0" relativeHeight="251665408" behindDoc="1" locked="0" layoutInCell="1" allowOverlap="1" wp14:anchorId="6352F3C4" wp14:editId="6F76F161">
          <wp:simplePos x="0" y="0"/>
          <wp:positionH relativeFrom="column">
            <wp:posOffset>5804687</wp:posOffset>
          </wp:positionH>
          <wp:positionV relativeFrom="paragraph">
            <wp:posOffset>-78105</wp:posOffset>
          </wp:positionV>
          <wp:extent cx="278765" cy="262255"/>
          <wp:effectExtent l="0" t="0" r="635" b="4445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r="74109"/>
                  <a:stretch/>
                </pic:blipFill>
                <pic:spPr bwMode="auto">
                  <a:xfrm>
                    <a:off x="0" y="0"/>
                    <a:ext cx="278765" cy="262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C5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4E1141" wp14:editId="05784D88">
              <wp:simplePos x="0" y="0"/>
              <wp:positionH relativeFrom="column">
                <wp:posOffset>-122555</wp:posOffset>
              </wp:positionH>
              <wp:positionV relativeFrom="paragraph">
                <wp:posOffset>-193881</wp:posOffset>
              </wp:positionV>
              <wp:extent cx="5115560" cy="61150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5560" cy="611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4C5D" w:rsidRPr="00413AAF" w:rsidRDefault="002A4C5D" w:rsidP="002A4C5D">
                          <w:pPr>
                            <w:rPr>
                              <w:b/>
                              <w:bCs/>
                              <w:color w:val="006579" w:themeColor="accent3"/>
                              <w:sz w:val="18"/>
                              <w:szCs w:val="20"/>
                              <w:lang w:val="nl-NL"/>
                            </w:rPr>
                          </w:pPr>
                          <w:r w:rsidRPr="007D167D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579" w:themeColor="accent3"/>
                              <w:sz w:val="20"/>
                              <w:szCs w:val="20"/>
                              <w:lang w:val="nl-NL"/>
                            </w:rPr>
                            <w:t>Ziekenhuis Geel</w:t>
                          </w:r>
                          <w:r>
                            <w:rPr>
                              <w:b/>
                              <w:bCs/>
                              <w:color w:val="006579" w:themeColor="accent3"/>
                              <w:sz w:val="18"/>
                              <w:szCs w:val="20"/>
                              <w:lang w:val="nl-NL"/>
                            </w:rPr>
                            <w:br/>
                          </w:r>
                          <w:r w:rsidRPr="00413AAF">
                            <w:rPr>
                              <w:color w:val="006579" w:themeColor="accent3"/>
                              <w:sz w:val="16"/>
                              <w:szCs w:val="18"/>
                              <w:lang w:val="nl-NL"/>
                            </w:rPr>
                            <w:t>J.B. Stessen</w:t>
                          </w:r>
                          <w:r>
                            <w:rPr>
                              <w:color w:val="006579" w:themeColor="accent3"/>
                              <w:sz w:val="16"/>
                              <w:szCs w:val="18"/>
                              <w:lang w:val="nl-NL"/>
                            </w:rPr>
                            <w:t>s</w:t>
                          </w:r>
                          <w:r w:rsidRPr="00413AAF">
                            <w:rPr>
                              <w:color w:val="006579" w:themeColor="accent3"/>
                              <w:sz w:val="16"/>
                              <w:szCs w:val="18"/>
                              <w:lang w:val="nl-NL"/>
                            </w:rPr>
                            <w:t xml:space="preserve">straat 2 – 2440 GEEL – 014 57 77 77 ⎹  ziekenhuisgeel.be⎹  info@ziekenhuisgeel.be   </w:t>
                          </w:r>
                        </w:p>
                        <w:p w:rsidR="002A4C5D" w:rsidRDefault="002A4C5D" w:rsidP="002A4C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E11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9.65pt;margin-top:-15.25pt;width:402.8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" filled="f" stroked="f" strokeweight=".5pt">
              <v:textbox>
                <w:txbxContent>
                  <w:p w:rsidR="002A4C5D" w:rsidRPr="00413AAF" w:rsidRDefault="002A4C5D" w:rsidP="002A4C5D">
                    <w:pPr>
                      <w:rPr>
                        <w:b/>
                        <w:bCs/>
                        <w:color w:val="006579" w:themeColor="accent3"/>
                        <w:sz w:val="18"/>
                        <w:szCs w:val="20"/>
                        <w:lang w:val="nl-NL"/>
                      </w:rPr>
                    </w:pPr>
                    <w:r w:rsidRPr="007D167D">
                      <w:rPr>
                        <w:rFonts w:asciiTheme="minorHAnsi" w:hAnsiTheme="minorHAnsi" w:cstheme="minorHAnsi"/>
                        <w:b/>
                        <w:bCs/>
                        <w:color w:val="006579" w:themeColor="accent3"/>
                        <w:sz w:val="20"/>
                        <w:szCs w:val="20"/>
                        <w:lang w:val="nl-NL"/>
                      </w:rPr>
                      <w:t>Ziekenhuis Geel</w:t>
                    </w:r>
                    <w:r>
                      <w:rPr>
                        <w:b/>
                        <w:bCs/>
                        <w:color w:val="006579" w:themeColor="accent3"/>
                        <w:sz w:val="18"/>
                        <w:szCs w:val="20"/>
                        <w:lang w:val="nl-NL"/>
                      </w:rPr>
                      <w:br/>
                    </w:r>
                    <w:r w:rsidRPr="00413AAF">
                      <w:rPr>
                        <w:color w:val="006579" w:themeColor="accent3"/>
                        <w:sz w:val="16"/>
                        <w:szCs w:val="18"/>
                        <w:lang w:val="nl-NL"/>
                      </w:rPr>
                      <w:t>J.B. Stessen</w:t>
                    </w:r>
                    <w:r>
                      <w:rPr>
                        <w:color w:val="006579" w:themeColor="accent3"/>
                        <w:sz w:val="16"/>
                        <w:szCs w:val="18"/>
                        <w:lang w:val="nl-NL"/>
                      </w:rPr>
                      <w:t>s</w:t>
                    </w:r>
                    <w:r w:rsidRPr="00413AAF">
                      <w:rPr>
                        <w:color w:val="006579" w:themeColor="accent3"/>
                        <w:sz w:val="16"/>
                        <w:szCs w:val="18"/>
                        <w:lang w:val="nl-NL"/>
                      </w:rPr>
                      <w:t xml:space="preserve">straat 2 – 2440 GEEL – 014 57 77 77 ⎹  ziekenhuisgeel.be⎹  info@ziekenhuisgeel.be   </w:t>
                    </w:r>
                  </w:p>
                  <w:p w:rsidR="002A4C5D" w:rsidRDefault="002A4C5D" w:rsidP="002A4C5D"/>
                </w:txbxContent>
              </v:textbox>
            </v:shape>
          </w:pict>
        </mc:Fallback>
      </mc:AlternateContent>
    </w:r>
    <w:r w:rsidR="002A4C5D" w:rsidRPr="002A4C5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B65A16" wp14:editId="3B9B5EE0">
              <wp:simplePos x="0" y="0"/>
              <wp:positionH relativeFrom="column">
                <wp:posOffset>-467995</wp:posOffset>
              </wp:positionH>
              <wp:positionV relativeFrom="paragraph">
                <wp:posOffset>-36195</wp:posOffset>
              </wp:positionV>
              <wp:extent cx="295200" cy="216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4C5D" w:rsidRPr="002A4C5D" w:rsidRDefault="002A4C5D" w:rsidP="002A4C5D">
                          <w:pPr>
                            <w:pStyle w:val="Kop-envoettekst"/>
                            <w:jc w:val="right"/>
                            <w:rPr>
                              <w:b w:val="0"/>
                              <w:bCs w:val="0"/>
                              <w:sz w:val="16"/>
                              <w:szCs w:val="18"/>
                            </w:rPr>
                          </w:pPr>
                          <w:r w:rsidRPr="002A4C5D">
                            <w:rPr>
                              <w:b w:val="0"/>
                              <w:bCs w:val="0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2A4C5D">
                            <w:rPr>
                              <w:b w:val="0"/>
                              <w:bCs w:val="0"/>
                              <w:sz w:val="16"/>
                              <w:szCs w:val="18"/>
                            </w:rPr>
                            <w:instrText xml:space="preserve"> PAGE  \* MERGEFORMAT </w:instrText>
                          </w:r>
                          <w:r w:rsidRPr="002A4C5D">
                            <w:rPr>
                              <w:b w:val="0"/>
                              <w:bCs w:val="0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36091C">
                            <w:rPr>
                              <w:b w:val="0"/>
                              <w:bCs w:val="0"/>
                              <w:noProof/>
                              <w:sz w:val="16"/>
                              <w:szCs w:val="18"/>
                            </w:rPr>
                            <w:t>2</w:t>
                          </w:r>
                          <w:r w:rsidRPr="002A4C5D">
                            <w:rPr>
                              <w:b w:val="0"/>
                              <w:bCs w:val="0"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65A16" id="Text Box 7" o:spid="_x0000_s1027" type="#_x0000_t202" style="position:absolute;margin-left:-36.85pt;margin-top:-2.85pt;width:23.2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" filled="f" stroked="f" strokeweight=".5pt">
              <v:textbox>
                <w:txbxContent>
                  <w:p w:rsidR="002A4C5D" w:rsidRPr="002A4C5D" w:rsidRDefault="002A4C5D" w:rsidP="002A4C5D">
                    <w:pPr>
                      <w:pStyle w:val="Kop-envoettekst"/>
                      <w:jc w:val="right"/>
                      <w:rPr>
                        <w:b w:val="0"/>
                        <w:bCs w:val="0"/>
                        <w:sz w:val="16"/>
                        <w:szCs w:val="18"/>
                      </w:rPr>
                    </w:pPr>
                    <w:r w:rsidRPr="002A4C5D">
                      <w:rPr>
                        <w:b w:val="0"/>
                        <w:bCs w:val="0"/>
                        <w:sz w:val="16"/>
                        <w:szCs w:val="18"/>
                      </w:rPr>
                      <w:fldChar w:fldCharType="begin"/>
                    </w:r>
                    <w:r w:rsidRPr="002A4C5D">
                      <w:rPr>
                        <w:b w:val="0"/>
                        <w:bCs w:val="0"/>
                        <w:sz w:val="16"/>
                        <w:szCs w:val="18"/>
                      </w:rPr>
                      <w:instrText xml:space="preserve"> PAGE  \* MERGEFORMAT </w:instrText>
                    </w:r>
                    <w:r w:rsidRPr="002A4C5D">
                      <w:rPr>
                        <w:b w:val="0"/>
                        <w:bCs w:val="0"/>
                        <w:sz w:val="16"/>
                        <w:szCs w:val="18"/>
                      </w:rPr>
                      <w:fldChar w:fldCharType="separate"/>
                    </w:r>
                    <w:r w:rsidR="0036091C">
                      <w:rPr>
                        <w:b w:val="0"/>
                        <w:bCs w:val="0"/>
                        <w:noProof/>
                        <w:sz w:val="16"/>
                        <w:szCs w:val="18"/>
                      </w:rPr>
                      <w:t>2</w:t>
                    </w:r>
                    <w:r w:rsidRPr="002A4C5D">
                      <w:rPr>
                        <w:b w:val="0"/>
                        <w:bCs w:val="0"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AB" w:rsidRDefault="00175DDE" w:rsidP="00413AAF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F055BA" wp14:editId="010FC713">
              <wp:simplePos x="0" y="0"/>
              <wp:positionH relativeFrom="column">
                <wp:posOffset>-469265</wp:posOffset>
              </wp:positionH>
              <wp:positionV relativeFrom="paragraph">
                <wp:posOffset>-29210</wp:posOffset>
              </wp:positionV>
              <wp:extent cx="294640" cy="215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64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A2A7A" w:rsidRPr="002A4C5D" w:rsidRDefault="001A2A7A" w:rsidP="001A2A7A">
                          <w:pPr>
                            <w:pStyle w:val="Kop-envoettekst"/>
                            <w:jc w:val="right"/>
                            <w:rPr>
                              <w:b w:val="0"/>
                              <w:bCs w:val="0"/>
                              <w:sz w:val="16"/>
                              <w:szCs w:val="18"/>
                            </w:rPr>
                          </w:pPr>
                          <w:r w:rsidRPr="002A4C5D">
                            <w:rPr>
                              <w:b w:val="0"/>
                              <w:bCs w:val="0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2A4C5D">
                            <w:rPr>
                              <w:b w:val="0"/>
                              <w:bCs w:val="0"/>
                              <w:sz w:val="16"/>
                              <w:szCs w:val="18"/>
                            </w:rPr>
                            <w:instrText xml:space="preserve"> PAGE  \* MERGEFORMAT </w:instrText>
                          </w:r>
                          <w:r w:rsidRPr="002A4C5D">
                            <w:rPr>
                              <w:b w:val="0"/>
                              <w:bCs w:val="0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36091C">
                            <w:rPr>
                              <w:b w:val="0"/>
                              <w:bCs w:val="0"/>
                              <w:noProof/>
                              <w:sz w:val="16"/>
                              <w:szCs w:val="18"/>
                            </w:rPr>
                            <w:t>1</w:t>
                          </w:r>
                          <w:r w:rsidRPr="002A4C5D">
                            <w:rPr>
                              <w:b w:val="0"/>
                              <w:bCs w:val="0"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055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6.95pt;margin-top:-2.3pt;width:23.2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" filled="f" stroked="f" strokeweight=".5pt">
              <v:textbox>
                <w:txbxContent>
                  <w:p w:rsidR="001A2A7A" w:rsidRPr="002A4C5D" w:rsidRDefault="001A2A7A" w:rsidP="001A2A7A">
                    <w:pPr>
                      <w:pStyle w:val="Kop-envoettekst"/>
                      <w:jc w:val="right"/>
                      <w:rPr>
                        <w:b w:val="0"/>
                        <w:bCs w:val="0"/>
                        <w:sz w:val="16"/>
                        <w:szCs w:val="18"/>
                      </w:rPr>
                    </w:pPr>
                    <w:r w:rsidRPr="002A4C5D">
                      <w:rPr>
                        <w:b w:val="0"/>
                        <w:bCs w:val="0"/>
                        <w:sz w:val="16"/>
                        <w:szCs w:val="18"/>
                      </w:rPr>
                      <w:fldChar w:fldCharType="begin"/>
                    </w:r>
                    <w:r w:rsidRPr="002A4C5D">
                      <w:rPr>
                        <w:b w:val="0"/>
                        <w:bCs w:val="0"/>
                        <w:sz w:val="16"/>
                        <w:szCs w:val="18"/>
                      </w:rPr>
                      <w:instrText xml:space="preserve"> PAGE  \* MERGEFORMAT </w:instrText>
                    </w:r>
                    <w:r w:rsidRPr="002A4C5D">
                      <w:rPr>
                        <w:b w:val="0"/>
                        <w:bCs w:val="0"/>
                        <w:sz w:val="16"/>
                        <w:szCs w:val="18"/>
                      </w:rPr>
                      <w:fldChar w:fldCharType="separate"/>
                    </w:r>
                    <w:r w:rsidR="0036091C">
                      <w:rPr>
                        <w:b w:val="0"/>
                        <w:bCs w:val="0"/>
                        <w:noProof/>
                        <w:sz w:val="16"/>
                        <w:szCs w:val="18"/>
                      </w:rPr>
                      <w:t>1</w:t>
                    </w:r>
                    <w:r w:rsidRPr="002A4C5D">
                      <w:rPr>
                        <w:b w:val="0"/>
                        <w:bCs w:val="0"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D167D"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026DBDE6" wp14:editId="0769C61B">
          <wp:simplePos x="0" y="0"/>
          <wp:positionH relativeFrom="column">
            <wp:posOffset>5825696</wp:posOffset>
          </wp:positionH>
          <wp:positionV relativeFrom="paragraph">
            <wp:posOffset>-52705</wp:posOffset>
          </wp:positionV>
          <wp:extent cx="282575" cy="260985"/>
          <wp:effectExtent l="0" t="0" r="0" b="5715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r="73771"/>
                  <a:stretch/>
                </pic:blipFill>
                <pic:spPr bwMode="auto">
                  <a:xfrm>
                    <a:off x="0" y="0"/>
                    <a:ext cx="282575" cy="26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5C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B5A611" wp14:editId="26402F35">
              <wp:simplePos x="0" y="0"/>
              <wp:positionH relativeFrom="column">
                <wp:posOffset>-123825</wp:posOffset>
              </wp:positionH>
              <wp:positionV relativeFrom="paragraph">
                <wp:posOffset>-185617</wp:posOffset>
              </wp:positionV>
              <wp:extent cx="5115560" cy="61150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5560" cy="611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3AAF" w:rsidRPr="00413AAF" w:rsidRDefault="00413AAF">
                          <w:pPr>
                            <w:rPr>
                              <w:b/>
                              <w:bCs/>
                              <w:color w:val="006579" w:themeColor="accent3"/>
                              <w:sz w:val="18"/>
                              <w:szCs w:val="20"/>
                              <w:lang w:val="nl-NL"/>
                            </w:rPr>
                          </w:pPr>
                          <w:r w:rsidRPr="00D745C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579" w:themeColor="accent3"/>
                              <w:sz w:val="20"/>
                              <w:szCs w:val="20"/>
                              <w:lang w:val="nl-NL"/>
                            </w:rPr>
                            <w:t>Ziekenhuis Geel</w:t>
                          </w:r>
                          <w:r>
                            <w:rPr>
                              <w:b/>
                              <w:bCs/>
                              <w:color w:val="006579" w:themeColor="accent3"/>
                              <w:sz w:val="18"/>
                              <w:szCs w:val="20"/>
                              <w:lang w:val="nl-NL"/>
                            </w:rPr>
                            <w:br/>
                          </w:r>
                          <w:r w:rsidRPr="00413AAF">
                            <w:rPr>
                              <w:color w:val="006579" w:themeColor="accent3"/>
                              <w:sz w:val="16"/>
                              <w:szCs w:val="18"/>
                              <w:lang w:val="nl-NL"/>
                            </w:rPr>
                            <w:t>J.B. Stessen</w:t>
                          </w:r>
                          <w:r w:rsidR="00B2442B">
                            <w:rPr>
                              <w:color w:val="006579" w:themeColor="accent3"/>
                              <w:sz w:val="16"/>
                              <w:szCs w:val="18"/>
                              <w:lang w:val="nl-NL"/>
                            </w:rPr>
                            <w:t>s</w:t>
                          </w:r>
                          <w:r w:rsidRPr="00413AAF">
                            <w:rPr>
                              <w:color w:val="006579" w:themeColor="accent3"/>
                              <w:sz w:val="16"/>
                              <w:szCs w:val="18"/>
                              <w:lang w:val="nl-NL"/>
                            </w:rPr>
                            <w:t xml:space="preserve">straat 2 – 2440 GEEL – 014 57 77 77 ⎹  ziekenhuisgeel.be⎹  info@ziekenhuisgeel.be   </w:t>
                          </w:r>
                        </w:p>
                        <w:p w:rsidR="00413AAF" w:rsidRDefault="00413A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5A611" id="Text Box 3" o:spid="_x0000_s1029" type="#_x0000_t202" style="position:absolute;margin-left:-9.75pt;margin-top:-14.6pt;width:402.8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" filled="f" stroked="f" strokeweight=".5pt">
              <v:textbox>
                <w:txbxContent>
                  <w:p w:rsidR="00413AAF" w:rsidRPr="00413AAF" w:rsidRDefault="00413AAF">
                    <w:pPr>
                      <w:rPr>
                        <w:b/>
                        <w:bCs/>
                        <w:color w:val="006579" w:themeColor="accent3"/>
                        <w:sz w:val="18"/>
                        <w:szCs w:val="20"/>
                        <w:lang w:val="nl-NL"/>
                      </w:rPr>
                    </w:pPr>
                    <w:r w:rsidRPr="00D745C5">
                      <w:rPr>
                        <w:rFonts w:asciiTheme="minorHAnsi" w:hAnsiTheme="minorHAnsi" w:cstheme="minorHAnsi"/>
                        <w:b/>
                        <w:bCs/>
                        <w:color w:val="006579" w:themeColor="accent3"/>
                        <w:sz w:val="20"/>
                        <w:szCs w:val="20"/>
                        <w:lang w:val="nl-NL"/>
                      </w:rPr>
                      <w:t>Ziekenhuis Geel</w:t>
                    </w:r>
                    <w:r>
                      <w:rPr>
                        <w:b/>
                        <w:bCs/>
                        <w:color w:val="006579" w:themeColor="accent3"/>
                        <w:sz w:val="18"/>
                        <w:szCs w:val="20"/>
                        <w:lang w:val="nl-NL"/>
                      </w:rPr>
                      <w:br/>
                    </w:r>
                    <w:r w:rsidRPr="00413AAF">
                      <w:rPr>
                        <w:color w:val="006579" w:themeColor="accent3"/>
                        <w:sz w:val="16"/>
                        <w:szCs w:val="18"/>
                        <w:lang w:val="nl-NL"/>
                      </w:rPr>
                      <w:t>J.B. Stessen</w:t>
                    </w:r>
                    <w:r w:rsidR="00B2442B">
                      <w:rPr>
                        <w:color w:val="006579" w:themeColor="accent3"/>
                        <w:sz w:val="16"/>
                        <w:szCs w:val="18"/>
                        <w:lang w:val="nl-NL"/>
                      </w:rPr>
                      <w:t>s</w:t>
                    </w:r>
                    <w:r w:rsidRPr="00413AAF">
                      <w:rPr>
                        <w:color w:val="006579" w:themeColor="accent3"/>
                        <w:sz w:val="16"/>
                        <w:szCs w:val="18"/>
                        <w:lang w:val="nl-NL"/>
                      </w:rPr>
                      <w:t xml:space="preserve">straat 2 – 2440 GEEL – 014 57 77 77 ⎹  ziekenhuisgeel.be⎹  info@ziekenhuisgeel.be   </w:t>
                    </w:r>
                  </w:p>
                  <w:p w:rsidR="00413AAF" w:rsidRDefault="00413A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9C" w:rsidRDefault="00970A9C" w:rsidP="00CD02AB">
      <w:r>
        <w:separator/>
      </w:r>
    </w:p>
  </w:footnote>
  <w:footnote w:type="continuationSeparator" w:id="0">
    <w:p w:rsidR="00970A9C" w:rsidRDefault="00970A9C" w:rsidP="00CD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AB" w:rsidRDefault="00D745C5" w:rsidP="001845AE">
    <w:pPr>
      <w:pStyle w:val="Koptekst"/>
      <w:tabs>
        <w:tab w:val="clear" w:pos="9026"/>
      </w:tabs>
      <w:ind w:right="95"/>
    </w:pPr>
    <w:r>
      <w:rPr>
        <w:noProof/>
        <w:sz w:val="20"/>
        <w:lang w:val="nl-BE" w:eastAsia="nl-BE"/>
      </w:rPr>
      <w:drawing>
        <wp:anchor distT="0" distB="0" distL="114300" distR="114300" simplePos="0" relativeHeight="251672576" behindDoc="1" locked="0" layoutInCell="1" allowOverlap="1" wp14:anchorId="63F61187" wp14:editId="7B35048E">
          <wp:simplePos x="0" y="0"/>
          <wp:positionH relativeFrom="column">
            <wp:posOffset>-514350</wp:posOffset>
          </wp:positionH>
          <wp:positionV relativeFrom="paragraph">
            <wp:posOffset>-60763</wp:posOffset>
          </wp:positionV>
          <wp:extent cx="2405380" cy="483870"/>
          <wp:effectExtent l="0" t="0" r="0" b="0"/>
          <wp:wrapNone/>
          <wp:docPr id="799925074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925074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37F"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B19547" wp14:editId="73B5CE85">
              <wp:simplePos x="0" y="0"/>
              <wp:positionH relativeFrom="column">
                <wp:posOffset>6146165</wp:posOffset>
              </wp:positionH>
              <wp:positionV relativeFrom="paragraph">
                <wp:posOffset>10795</wp:posOffset>
              </wp:positionV>
              <wp:extent cx="0" cy="1943100"/>
              <wp:effectExtent l="12700" t="1270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43100"/>
                      </a:xfrm>
                      <a:prstGeom prst="line">
                        <a:avLst/>
                      </a:prstGeom>
                      <a:ln w="25400" cap="rnd">
                        <a:solidFill>
                          <a:schemeClr val="accent5"/>
                        </a:solidFill>
                        <a:prstDash val="sysDot"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1064B6" id="Straight Connector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.95pt,.85pt" to="483.9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" strokecolor="#ce4b17 [3208]" strokeweight="2pt">
              <v:stroke dashstyle="1 1" joinstyle="miter" endcap="round"/>
            </v:line>
          </w:pict>
        </mc:Fallback>
      </mc:AlternateContent>
    </w:r>
    <w:r w:rsidR="00982DFA" w:rsidRPr="00EE6FBD">
      <w:rPr>
        <w:noProof/>
        <w:color w:val="006579" w:themeColor="accent3"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54414B" wp14:editId="50193FEA">
              <wp:simplePos x="0" y="0"/>
              <wp:positionH relativeFrom="column">
                <wp:posOffset>6006465</wp:posOffset>
              </wp:positionH>
              <wp:positionV relativeFrom="paragraph">
                <wp:posOffset>8890</wp:posOffset>
              </wp:positionV>
              <wp:extent cx="0" cy="741045"/>
              <wp:effectExtent l="12700" t="12700" r="12700" b="825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1045"/>
                      </a:xfrm>
                      <a:prstGeom prst="line">
                        <a:avLst/>
                      </a:prstGeom>
                      <a:ln w="254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1711D" id="Straight Connecto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2.95pt,.7pt" to="472.9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" strokecolor="#006579 [3206]" strokeweight="2pt">
              <v:stroke dashstyle="1 1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9195A"/>
    <w:multiLevelType w:val="hybridMultilevel"/>
    <w:tmpl w:val="A900100A"/>
    <w:lvl w:ilvl="0" w:tplc="0B54E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1C"/>
    <w:rsid w:val="00003C5C"/>
    <w:rsid w:val="00151EB6"/>
    <w:rsid w:val="00175DDE"/>
    <w:rsid w:val="001845AE"/>
    <w:rsid w:val="001A2A7A"/>
    <w:rsid w:val="00235124"/>
    <w:rsid w:val="002A4C5D"/>
    <w:rsid w:val="0036091C"/>
    <w:rsid w:val="00413AAF"/>
    <w:rsid w:val="004B7D1C"/>
    <w:rsid w:val="00556B14"/>
    <w:rsid w:val="00585EF3"/>
    <w:rsid w:val="00671FE0"/>
    <w:rsid w:val="00772914"/>
    <w:rsid w:val="007D167D"/>
    <w:rsid w:val="007E2608"/>
    <w:rsid w:val="00842894"/>
    <w:rsid w:val="008709F8"/>
    <w:rsid w:val="0096537F"/>
    <w:rsid w:val="00970A9C"/>
    <w:rsid w:val="00982DFA"/>
    <w:rsid w:val="009A388D"/>
    <w:rsid w:val="009D41A2"/>
    <w:rsid w:val="00A84F45"/>
    <w:rsid w:val="00B1467B"/>
    <w:rsid w:val="00B2442B"/>
    <w:rsid w:val="00C37109"/>
    <w:rsid w:val="00CD02AB"/>
    <w:rsid w:val="00D745C5"/>
    <w:rsid w:val="00DB7DE4"/>
    <w:rsid w:val="00EE6FBD"/>
    <w:rsid w:val="00F12856"/>
    <w:rsid w:val="00F96D1E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C1BA4"/>
  <w15:chartTrackingRefBased/>
  <w15:docId w15:val="{95C3A744-9E95-402A-ACDC-A9208672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45C5"/>
    <w:rPr>
      <w:rFonts w:ascii="Calisto MT" w:hAnsi="Calisto MT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02A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02AB"/>
  </w:style>
  <w:style w:type="paragraph" w:styleId="Voettekst">
    <w:name w:val="footer"/>
    <w:basedOn w:val="Standaard"/>
    <w:link w:val="VoettekstChar"/>
    <w:uiPriority w:val="99"/>
    <w:unhideWhenUsed/>
    <w:rsid w:val="00CD02A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2AB"/>
  </w:style>
  <w:style w:type="paragraph" w:customStyle="1" w:styleId="Kop-envoettekst">
    <w:name w:val="Kop- en voettekst"/>
    <w:basedOn w:val="Standaard"/>
    <w:qFormat/>
    <w:rsid w:val="00413AAF"/>
    <w:rPr>
      <w:b/>
      <w:bCs/>
      <w:color w:val="006579" w:themeColor="accent3"/>
      <w:sz w:val="18"/>
      <w:szCs w:val="20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1A2A7A"/>
  </w:style>
  <w:style w:type="table" w:styleId="Tabelraster">
    <w:name w:val="Table Grid"/>
    <w:basedOn w:val="Standaardtabel"/>
    <w:uiPriority w:val="39"/>
    <w:rsid w:val="001A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aliases w:val="Aanspreking/ Slotformiule"/>
    <w:basedOn w:val="Standaard"/>
    <w:next w:val="Standaard"/>
    <w:link w:val="OndertitelChar"/>
    <w:uiPriority w:val="11"/>
    <w:qFormat/>
    <w:rsid w:val="00B2442B"/>
    <w:pPr>
      <w:numPr>
        <w:ilvl w:val="1"/>
      </w:numPr>
      <w:spacing w:before="360" w:after="360" w:line="216" w:lineRule="auto"/>
    </w:pPr>
    <w:rPr>
      <w:rFonts w:eastAsiaTheme="minorEastAsia" w:cs="Times New Roman (Hoofdtekst CS)"/>
      <w:color w:val="000000" w:themeColor="text1"/>
      <w:szCs w:val="22"/>
      <w:lang w:val="nl-NL"/>
    </w:rPr>
  </w:style>
  <w:style w:type="character" w:customStyle="1" w:styleId="OndertitelChar">
    <w:name w:val="Ondertitel Char"/>
    <w:aliases w:val="Aanspreking/ Slotformiule Char"/>
    <w:basedOn w:val="Standaardalinea-lettertype"/>
    <w:link w:val="Ondertitel"/>
    <w:uiPriority w:val="11"/>
    <w:rsid w:val="00B2442B"/>
    <w:rPr>
      <w:rFonts w:ascii="Cambria" w:eastAsiaTheme="minorEastAsia" w:hAnsi="Cambria" w:cs="Times New Roman (Hoofdtekst CS)"/>
      <w:color w:val="000000" w:themeColor="text1"/>
      <w:sz w:val="22"/>
      <w:szCs w:val="22"/>
      <w:lang w:val="nl-NL"/>
    </w:rPr>
  </w:style>
  <w:style w:type="paragraph" w:customStyle="1" w:styleId="Slotformule">
    <w:name w:val="Slotformule"/>
    <w:basedOn w:val="Ondertitel"/>
    <w:qFormat/>
    <w:rsid w:val="00B2442B"/>
    <w:pPr>
      <w:spacing w:after="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729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29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2914"/>
    <w:rPr>
      <w:rFonts w:ascii="Cambria" w:hAnsi="Cambr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29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2914"/>
    <w:rPr>
      <w:rFonts w:ascii="Cambria" w:hAnsi="Cambri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29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91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6091C"/>
    <w:pPr>
      <w:ind w:left="720"/>
      <w:contextualSpacing/>
    </w:pPr>
    <w:rPr>
      <w:rFonts w:ascii="Cambria" w:eastAsia="Times New Roman" w:hAnsi="Cambria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SUOKA\Aeneas\Intranet\Downloads\Huisstijl\Word\Briefhoofd_2023.dotx" TargetMode="External"/></Relationships>
</file>

<file path=word/theme/theme1.xml><?xml version="1.0" encoding="utf-8"?>
<a:theme xmlns:a="http://schemas.openxmlformats.org/drawingml/2006/main" name="Office Theme">
  <a:themeElements>
    <a:clrScheme name="Ziekenhuis Geel 202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3324F"/>
      </a:accent1>
      <a:accent2>
        <a:srgbClr val="EBAA03"/>
      </a:accent2>
      <a:accent3>
        <a:srgbClr val="006579"/>
      </a:accent3>
      <a:accent4>
        <a:srgbClr val="5CBBAA"/>
      </a:accent4>
      <a:accent5>
        <a:srgbClr val="CE4B17"/>
      </a:accent5>
      <a:accent6>
        <a:srgbClr val="D7D7DA"/>
      </a:accent6>
      <a:hlink>
        <a:srgbClr val="212121"/>
      </a:hlink>
      <a:folHlink>
        <a:srgbClr val="7678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Briefhoofd_2023</Template>
  <TotalTime>3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anthuenj</dc:creator>
  <cp:keywords/>
  <dc:description/>
  <cp:lastModifiedBy>Dr. Anthuenis Joke</cp:lastModifiedBy>
  <cp:revision>1</cp:revision>
  <dcterms:created xsi:type="dcterms:W3CDTF">2023-11-10T13:36:00Z</dcterms:created>
  <dcterms:modified xsi:type="dcterms:W3CDTF">2023-11-10T13:39:00Z</dcterms:modified>
</cp:coreProperties>
</file>